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7" w:rsidRPr="003D0287" w:rsidRDefault="003D0287" w:rsidP="005659F1">
      <w:pPr>
        <w:pStyle w:val="Nagwek2"/>
        <w:jc w:val="center"/>
      </w:pPr>
      <w:r w:rsidRPr="003D0287">
        <w:t>FORMULARZ ZGŁASZANIA UWAG</w:t>
      </w:r>
    </w:p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5659F1" w:rsidRDefault="003D0287" w:rsidP="005659F1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hAnsiTheme="minorHAnsi"/>
          <w:b/>
          <w:i/>
          <w:sz w:val="24"/>
          <w:szCs w:val="24"/>
        </w:rPr>
        <w:t>Założeń monitoringu i ewaluacji</w:t>
      </w: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3D0287" w:rsidRPr="003D0287" w:rsidTr="005659F1">
        <w:trPr>
          <w:trHeight w:val="859"/>
        </w:trPr>
        <w:tc>
          <w:tcPr>
            <w:tcW w:w="4962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5659F1">
        <w:trPr>
          <w:trHeight w:val="859"/>
        </w:trPr>
        <w:tc>
          <w:tcPr>
            <w:tcW w:w="4962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5659F1">
        <w:trPr>
          <w:trHeight w:val="859"/>
        </w:trPr>
        <w:tc>
          <w:tcPr>
            <w:tcW w:w="4962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5659F1">
        <w:trPr>
          <w:trHeight w:val="859"/>
        </w:trPr>
        <w:tc>
          <w:tcPr>
            <w:tcW w:w="4962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przesłać drogą elektroniczną na adres: </w:t>
      </w:r>
      <w:r w:rsidR="005659F1">
        <w:rPr>
          <w:rFonts w:asciiTheme="minorHAnsi" w:hAnsiTheme="minorHAnsi"/>
          <w:sz w:val="24"/>
          <w:szCs w:val="24"/>
        </w:rPr>
        <w:t>ckpodkarpacie@czudec.pl</w:t>
      </w:r>
      <w:hyperlink r:id="rId9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3D0287" w:rsidRDefault="005659F1" w:rsidP="003D028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D0287" w:rsidRPr="003D0287">
        <w:rPr>
          <w:rFonts w:asciiTheme="minorHAnsi" w:hAnsiTheme="minorHAnsi"/>
          <w:sz w:val="24"/>
          <w:szCs w:val="24"/>
        </w:rPr>
        <w:t>Konsultacje społ</w:t>
      </w:r>
      <w:r>
        <w:rPr>
          <w:rFonts w:asciiTheme="minorHAnsi" w:hAnsiTheme="minorHAnsi"/>
          <w:sz w:val="24"/>
          <w:szCs w:val="24"/>
        </w:rPr>
        <w:t>eczne – monitoring i ewaluacja</w:t>
      </w:r>
    </w:p>
    <w:p w:rsidR="003D0287" w:rsidRP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lub przesłać</w:t>
      </w:r>
      <w:r>
        <w:rPr>
          <w:rFonts w:asciiTheme="minorHAnsi" w:hAnsiTheme="minorHAnsi"/>
          <w:sz w:val="24"/>
          <w:szCs w:val="24"/>
        </w:rPr>
        <w:t xml:space="preserve"> pocztą tradycyjną</w:t>
      </w:r>
      <w:r w:rsidRPr="003D0287">
        <w:rPr>
          <w:rFonts w:asciiTheme="minorHAnsi" w:hAnsiTheme="minorHAnsi"/>
          <w:sz w:val="24"/>
          <w:szCs w:val="24"/>
        </w:rPr>
        <w:t xml:space="preserve"> na adres 3</w:t>
      </w:r>
      <w:r w:rsidR="005659F1">
        <w:rPr>
          <w:rFonts w:asciiTheme="minorHAnsi" w:hAnsiTheme="minorHAnsi"/>
          <w:sz w:val="24"/>
          <w:szCs w:val="24"/>
        </w:rPr>
        <w:t>8</w:t>
      </w:r>
      <w:r w:rsidRPr="003D0287">
        <w:rPr>
          <w:rFonts w:asciiTheme="minorHAnsi" w:hAnsiTheme="minorHAnsi"/>
          <w:sz w:val="24"/>
          <w:szCs w:val="24"/>
        </w:rPr>
        <w:t>-</w:t>
      </w:r>
      <w:r w:rsidR="005659F1">
        <w:rPr>
          <w:rFonts w:asciiTheme="minorHAnsi" w:hAnsiTheme="minorHAnsi"/>
          <w:sz w:val="24"/>
          <w:szCs w:val="24"/>
        </w:rPr>
        <w:t>12</w:t>
      </w:r>
      <w:r w:rsidRPr="003D0287">
        <w:rPr>
          <w:rFonts w:asciiTheme="minorHAnsi" w:hAnsiTheme="minorHAnsi"/>
          <w:sz w:val="24"/>
          <w:szCs w:val="24"/>
        </w:rPr>
        <w:t xml:space="preserve">0 </w:t>
      </w:r>
      <w:r w:rsidR="005659F1">
        <w:rPr>
          <w:rFonts w:asciiTheme="minorHAnsi" w:hAnsiTheme="minorHAnsi"/>
          <w:sz w:val="24"/>
          <w:szCs w:val="24"/>
        </w:rPr>
        <w:t>Czudec</w:t>
      </w:r>
      <w:r w:rsidRPr="003D0287">
        <w:rPr>
          <w:rFonts w:asciiTheme="minorHAnsi" w:hAnsiTheme="minorHAnsi"/>
          <w:sz w:val="24"/>
          <w:szCs w:val="24"/>
        </w:rPr>
        <w:t xml:space="preserve">, Rynek </w:t>
      </w:r>
      <w:r w:rsidR="005659F1">
        <w:rPr>
          <w:rFonts w:asciiTheme="minorHAnsi" w:hAnsiTheme="minorHAnsi"/>
          <w:sz w:val="24"/>
          <w:szCs w:val="24"/>
        </w:rPr>
        <w:t>8</w:t>
      </w:r>
      <w:r w:rsidRPr="003D0287">
        <w:rPr>
          <w:rFonts w:asciiTheme="minorHAnsi" w:hAnsiTheme="minorHAnsi"/>
          <w:sz w:val="24"/>
          <w:szCs w:val="24"/>
        </w:rPr>
        <w:t xml:space="preserve"> z dopiskiem Konsultacje społeczne – monitoring i ewaluacja</w:t>
      </w:r>
    </w:p>
    <w:p w:rsidR="003D0287" w:rsidRPr="009954AC" w:rsidRDefault="005659F1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lub  dostarczyć do biura LGD w Czudcu</w:t>
      </w:r>
      <w:r w:rsidR="003D0287" w:rsidRPr="009954AC">
        <w:rPr>
          <w:rFonts w:asciiTheme="minorHAnsi" w:hAnsiTheme="minorHAnsi"/>
          <w:sz w:val="24"/>
          <w:szCs w:val="24"/>
        </w:rPr>
        <w:t xml:space="preserve">, Rynek </w:t>
      </w:r>
      <w:r>
        <w:rPr>
          <w:rFonts w:asciiTheme="minorHAnsi" w:hAnsiTheme="minorHAnsi"/>
          <w:sz w:val="24"/>
          <w:szCs w:val="24"/>
        </w:rPr>
        <w:t>8, 38-120 Czudec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5659F1">
          <w:headerReference w:type="default" r:id="rId10"/>
          <w:footerReference w:type="default" r:id="rId11"/>
          <w:pgSz w:w="16838" w:h="11906" w:orient="landscape"/>
          <w:pgMar w:top="1417" w:right="1417" w:bottom="1135" w:left="1417" w:header="454" w:footer="454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Założeń monitoringu i ewaluacji obszaru LGD: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5659F1">
        <w:trPr>
          <w:trHeight w:val="450"/>
        </w:trPr>
        <w:tc>
          <w:tcPr>
            <w:tcW w:w="479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Część dokumentu do którego odnosi się uwaga (strona/punkt)</w:t>
            </w: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8DB3E2" w:themeFill="text2" w:themeFillTint="66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473FA" w:rsidRPr="003D0287" w:rsidSect="00B31DDD">
      <w:headerReference w:type="default" r:id="rId12"/>
      <w:footerReference w:type="default" r:id="rId13"/>
      <w:headerReference w:type="first" r:id="rId14"/>
      <w:footerReference w:type="first" r:id="rId15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2C" w:rsidRDefault="00E1412C">
      <w:r>
        <w:separator/>
      </w:r>
    </w:p>
  </w:endnote>
  <w:endnote w:type="continuationSeparator" w:id="0">
    <w:p w:rsidR="00E1412C" w:rsidRDefault="00E1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2" w:rsidRDefault="00E1412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287">
      <w:rPr>
        <w:noProof/>
      </w:rPr>
      <w:t>3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2C" w:rsidRDefault="00E1412C">
      <w:r>
        <w:separator/>
      </w:r>
    </w:p>
  </w:footnote>
  <w:footnote w:type="continuationSeparator" w:id="0">
    <w:p w:rsidR="00E1412C" w:rsidRDefault="00E1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AC" w:rsidRDefault="003D0287" w:rsidP="007C030C">
    <w:pPr>
      <w:pStyle w:val="Nagwek"/>
      <w:tabs>
        <w:tab w:val="center" w:pos="3828"/>
      </w:tabs>
      <w:rPr>
        <w:noProof/>
      </w:rPr>
    </w:pPr>
    <w:r>
      <w:rPr>
        <w:noProof/>
      </w:rPr>
      <w:tab/>
    </w:r>
  </w:p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8"/>
      <w:gridCol w:w="2794"/>
    </w:tblGrid>
    <w:tr w:rsidR="009954AC" w:rsidTr="00BC04F3">
      <w:trPr>
        <w:cantSplit/>
        <w:trHeight w:val="746"/>
        <w:jc w:val="center"/>
      </w:trPr>
      <w:tc>
        <w:tcPr>
          <w:tcW w:w="1160" w:type="pct"/>
        </w:tcPr>
        <w:p w:rsidR="009954AC" w:rsidRDefault="009954AC" w:rsidP="00BC04F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4D03EFD" wp14:editId="240D61CE">
                <wp:extent cx="990600" cy="647700"/>
                <wp:effectExtent l="19050" t="0" r="0" b="0"/>
                <wp:docPr id="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9954AC" w:rsidRDefault="009954AC" w:rsidP="00BC04F3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9954AC" w:rsidRPr="00B31DDD" w:rsidRDefault="005659F1" w:rsidP="005659F1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7456" behindDoc="0" locked="0" layoutInCell="1" allowOverlap="1" wp14:anchorId="306DD2E9" wp14:editId="0040FB88">
                <wp:simplePos x="0" y="0"/>
                <wp:positionH relativeFrom="margin">
                  <wp:posOffset>3805555</wp:posOffset>
                </wp:positionH>
                <wp:positionV relativeFrom="margin">
                  <wp:posOffset>202565</wp:posOffset>
                </wp:positionV>
                <wp:extent cx="628015" cy="628650"/>
                <wp:effectExtent l="0" t="0" r="0" b="0"/>
                <wp:wrapSquare wrapText="bothSides"/>
                <wp:docPr id="5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54AC">
            <w:rPr>
              <w:noProof/>
              <w:sz w:val="10"/>
              <w:szCs w:val="10"/>
            </w:rPr>
            <w:drawing>
              <wp:anchor distT="0" distB="0" distL="114300" distR="114300" simplePos="0" relativeHeight="251657216" behindDoc="0" locked="0" layoutInCell="1" allowOverlap="1" wp14:anchorId="57FE3D70" wp14:editId="4F87D1E5">
                <wp:simplePos x="0" y="0"/>
                <wp:positionH relativeFrom="margin">
                  <wp:posOffset>1043305</wp:posOffset>
                </wp:positionH>
                <wp:positionV relativeFrom="margin">
                  <wp:posOffset>64770</wp:posOffset>
                </wp:positionV>
                <wp:extent cx="665480" cy="638175"/>
                <wp:effectExtent l="0" t="0" r="0" b="0"/>
                <wp:wrapSquare wrapText="bothSides"/>
                <wp:docPr id="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54AC">
            <w:t xml:space="preserve">               </w:t>
          </w:r>
        </w:p>
      </w:tc>
      <w:tc>
        <w:tcPr>
          <w:tcW w:w="976" w:type="pct"/>
        </w:tcPr>
        <w:p w:rsidR="009954AC" w:rsidRDefault="009954AC" w:rsidP="00BC04F3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 wp14:anchorId="288C2F1C" wp14:editId="24F814BF">
                <wp:extent cx="1047750" cy="695325"/>
                <wp:effectExtent l="19050" t="0" r="0" b="0"/>
                <wp:docPr id="8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0287" w:rsidRDefault="003D0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5659F1" w:rsidP="005659F1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168" behindDoc="0" locked="0" layoutInCell="1" allowOverlap="1" wp14:anchorId="3665969E" wp14:editId="724FF487">
                <wp:simplePos x="0" y="0"/>
                <wp:positionH relativeFrom="margin">
                  <wp:posOffset>3148965</wp:posOffset>
                </wp:positionH>
                <wp:positionV relativeFrom="margin">
                  <wp:posOffset>146050</wp:posOffset>
                </wp:positionV>
                <wp:extent cx="628015" cy="628650"/>
                <wp:effectExtent l="0" t="0" r="0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1DDD">
            <w:rPr>
              <w:noProof/>
              <w:sz w:val="10"/>
              <w:szCs w:val="10"/>
            </w:rPr>
            <w:drawing>
              <wp:anchor distT="0" distB="0" distL="114300" distR="114300" simplePos="0" relativeHeight="251656192" behindDoc="0" locked="0" layoutInCell="1" allowOverlap="1" wp14:anchorId="0E632F67" wp14:editId="0E1E2B08">
                <wp:simplePos x="0" y="0"/>
                <wp:positionH relativeFrom="margin">
                  <wp:posOffset>910590</wp:posOffset>
                </wp:positionH>
                <wp:positionV relativeFrom="margin">
                  <wp:posOffset>3175</wp:posOffset>
                </wp:positionV>
                <wp:extent cx="665480" cy="657225"/>
                <wp:effectExtent l="0" t="0" r="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B6652">
            <w:t xml:space="preserve">   </w:t>
          </w:r>
          <w:r w:rsidR="00B31DDD">
            <w:t xml:space="preserve">          </w:t>
          </w:r>
          <w:r w:rsidR="00FB6652">
            <w:t xml:space="preserve">  </w:t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50242E"/>
    <w:rsid w:val="005060F1"/>
    <w:rsid w:val="005163C8"/>
    <w:rsid w:val="00520E6D"/>
    <w:rsid w:val="00524F42"/>
    <w:rsid w:val="00534580"/>
    <w:rsid w:val="00564D6C"/>
    <w:rsid w:val="005659F1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1412C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umig.busko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2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2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2AF2-DF77-4DB8-B8F1-74C3B478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943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admin</cp:lastModifiedBy>
  <cp:revision>2</cp:revision>
  <cp:lastPrinted>2012-02-07T13:09:00Z</cp:lastPrinted>
  <dcterms:created xsi:type="dcterms:W3CDTF">2015-11-25T07:47:00Z</dcterms:created>
  <dcterms:modified xsi:type="dcterms:W3CDTF">2015-11-25T07:47:00Z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